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DA" w:rsidRPr="0016770F" w:rsidRDefault="008E0944" w:rsidP="00F271AE">
      <w:pPr>
        <w:pStyle w:val="Heading1"/>
      </w:pPr>
      <w:r>
        <w:rPr>
          <w:lang w:val="en-AU"/>
        </w:rPr>
        <w:t>Inclusive Partners</w:t>
      </w:r>
    </w:p>
    <w:p w:rsidR="00212925" w:rsidRDefault="00212925" w:rsidP="00F271AE">
      <w:pPr>
        <w:pStyle w:val="Heading2"/>
        <w:rPr>
          <w:lang w:val="en-AU"/>
        </w:rPr>
      </w:pPr>
      <w:r>
        <w:rPr>
          <w:lang w:val="en-AU"/>
        </w:rPr>
        <w:t>Presents</w:t>
      </w:r>
    </w:p>
    <w:p w:rsidR="00212925" w:rsidRPr="008E0944" w:rsidRDefault="008E0944" w:rsidP="0016770F">
      <w:pPr>
        <w:pStyle w:val="Title"/>
        <w:rPr>
          <w:sz w:val="144"/>
        </w:rPr>
      </w:pPr>
      <w:r w:rsidRPr="008E0944">
        <w:rPr>
          <w:sz w:val="160"/>
        </w:rPr>
        <w:t>Accommodations</w:t>
      </w:r>
    </w:p>
    <w:p w:rsidR="00212925" w:rsidRDefault="00F20DCD" w:rsidP="0005635B">
      <w:pPr>
        <w:pStyle w:val="Subtitle"/>
        <w:rPr>
          <w:lang w:val="en-AU"/>
        </w:rPr>
      </w:pPr>
      <w:r w:rsidRPr="00F20DC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FA660" wp14:editId="27E5BF90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CD" w:rsidRPr="0016770F" w:rsidRDefault="008E0944" w:rsidP="00F20DCD">
                            <w:pPr>
                              <w:pStyle w:val="Date"/>
                            </w:pPr>
                            <w:r>
                              <w:t>Inspire Early Learning Centers WestSide Location</w:t>
                            </w:r>
                          </w:p>
                          <w:p w:rsidR="00F20DCD" w:rsidRPr="00CE3D14" w:rsidRDefault="008E0944" w:rsidP="00F20DCD">
                            <w:pPr>
                              <w:pStyle w:val="Sellingpoints"/>
                            </w:pPr>
                            <w:r>
                              <w:t>Thursday</w:t>
                            </w:r>
                            <w:r w:rsidR="00F20DCD" w:rsidRPr="00CE3D14">
                              <w:t xml:space="preserve"> | </w:t>
                            </w:r>
                            <w:r>
                              <w:t>Nov. 1st</w:t>
                            </w:r>
                            <w:r w:rsidR="00F20DCD" w:rsidRPr="00CE3D14">
                              <w:t xml:space="preserve"> | </w:t>
                            </w:r>
                            <w:r>
                              <w:t>6-8 PM</w:t>
                            </w:r>
                          </w:p>
                          <w:p w:rsidR="00F20DCD" w:rsidRPr="00F20DCD" w:rsidRDefault="008E0944" w:rsidP="008E094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Having to make an accommodation plan for a child can be a daunting task.  Join us to explore when they are necessary and how to put one together.  A well-defined accommodation plan can maximize effectiveness for the child and their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3FA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10.6pt;z-index:251659264;visibility:visible;mso-wrap-style:square;mso-width-percent:1000;mso-height-percent:200;mso-wrap-distance-left:9pt;mso-wrap-distance-top:3.6pt;mso-wrap-distance-right:9pt;mso-wrap-distance-bottom:3.6pt;mso-position-horizontal:center;mso-position-horizontal-relative:page;mso-position-vertical:bottom;mso-position-vertical-relative:margin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AFSW/53AAAAAUBAAAPAAAAAAAAAAAAAAAAAHsEAABkcnMvZG93bnJldi54&#10;bWxQSwUGAAAAAAQABADzAAAAhAUAAAAA&#10;" stroked="f">
                <v:textbox style="mso-fit-shape-to-text:t">
                  <w:txbxContent>
                    <w:p w:rsidR="00F20DCD" w:rsidRPr="0016770F" w:rsidRDefault="008E0944" w:rsidP="00F20DCD">
                      <w:pPr>
                        <w:pStyle w:val="Date"/>
                      </w:pPr>
                      <w:r>
                        <w:t>Inspire Early Learning Centers WestSide Location</w:t>
                      </w:r>
                    </w:p>
                    <w:p w:rsidR="00F20DCD" w:rsidRPr="00CE3D14" w:rsidRDefault="008E0944" w:rsidP="00F20DCD">
                      <w:pPr>
                        <w:pStyle w:val="Sellingpoints"/>
                      </w:pPr>
                      <w:r>
                        <w:t>Thursday</w:t>
                      </w:r>
                      <w:r w:rsidR="00F20DCD" w:rsidRPr="00CE3D14">
                        <w:t xml:space="preserve"> | </w:t>
                      </w:r>
                      <w:r>
                        <w:t>Nov. 1st</w:t>
                      </w:r>
                      <w:r w:rsidR="00F20DCD" w:rsidRPr="00CE3D14">
                        <w:t xml:space="preserve"> | </w:t>
                      </w:r>
                      <w:r>
                        <w:t>6-8 PM</w:t>
                      </w:r>
                    </w:p>
                    <w:p w:rsidR="00F20DCD" w:rsidRPr="00F20DCD" w:rsidRDefault="008E0944" w:rsidP="008E094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Having to make an accommodation plan for a child can be a daunting task.  Join us to explore when they are necessary and how to put one together.  A well-defined accommodation plan can maximize effectiveness for the child and their program.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gramStart"/>
      <w:r w:rsidR="008E0944">
        <w:rPr>
          <w:lang w:val="en-AU"/>
        </w:rPr>
        <w:t>It’s</w:t>
      </w:r>
      <w:proofErr w:type="gramEnd"/>
      <w:r w:rsidR="008E0944">
        <w:rPr>
          <w:lang w:val="en-AU"/>
        </w:rPr>
        <w:t xml:space="preserve"> easier than you think!</w:t>
      </w:r>
      <w:bookmarkStart w:id="0" w:name="_GoBack"/>
      <w:bookmarkEnd w:id="0"/>
    </w:p>
    <w:sectPr w:rsidR="00212925" w:rsidSect="009A1AFE">
      <w:headerReference w:type="default" r:id="rId9"/>
      <w:pgSz w:w="12240" w:h="15840" w:code="1"/>
      <w:pgMar w:top="1134" w:right="1361" w:bottom="56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32" w:rsidRDefault="00E16A32" w:rsidP="0010417C">
      <w:pPr>
        <w:spacing w:after="0"/>
      </w:pPr>
      <w:r>
        <w:separator/>
      </w:r>
    </w:p>
  </w:endnote>
  <w:endnote w:type="continuationSeparator" w:id="0">
    <w:p w:rsidR="00E16A32" w:rsidRDefault="00E16A32" w:rsidP="00104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32" w:rsidRDefault="00E16A32" w:rsidP="0010417C">
      <w:pPr>
        <w:spacing w:after="0"/>
      </w:pPr>
      <w:r>
        <w:separator/>
      </w:r>
    </w:p>
  </w:footnote>
  <w:footnote w:type="continuationSeparator" w:id="0">
    <w:p w:rsidR="00E16A32" w:rsidRDefault="00E16A32" w:rsidP="001041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7C" w:rsidRDefault="00E81C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EACC2" wp14:editId="6BA315A4">
              <wp:simplePos x="0" y="0"/>
              <wp:positionH relativeFrom="margin">
                <wp:posOffset>-864235</wp:posOffset>
              </wp:positionH>
              <wp:positionV relativeFrom="margin">
                <wp:posOffset>-716280</wp:posOffset>
              </wp:positionV>
              <wp:extent cx="5181600" cy="4000500"/>
              <wp:effectExtent l="0" t="0" r="0" b="0"/>
              <wp:wrapNone/>
              <wp:docPr id="1" name="Rectangle 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40005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E701A6B" id="Rectangle 1" o:spid="_x0000_s1026" alt="Shape used for layout" style="position:absolute;margin-left:-68.05pt;margin-top:-56.4pt;width:408pt;height:315pt;z-index:251659264;visibility:visible;mso-wrap-style:square;mso-width-percent:100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XZlbnQgRmx5&#10;ZX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OC0wNS0zMVQwNDo1NjozMiswODow&#10;MDwveG1wOk1ldGFkYXRhRGF0ZT4KICAgICAgICAgPHhtcDpNb2RpZnlEYXRlPjIwMTgtMDUtMzBU&#10;MjA6NTY6MzVaPC94bXA6TW9kaWZ5RGF0ZT4KICAgICAgICAgPHhtcDpDcmVhdGVEYXRlPjIwMTgt&#10;MDUtMzFUMDQ6NTY6MzIrMDg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m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DRjg3QTFFRTRCNjRFODExQkU3&#10;MUUxQTg5REU4NUU1MzwveG1wTU06SW5zdGFuY2VJRD4KICAgICAgICAgPHhtcE1NOkRvY3VtZW50&#10;SUQ+eG1wLmRpZDpDRjg3QTFFRTRCNjRFODExQkU3MUUxQTg5REU4NUU1Mz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1dWlkOjk4NzRmNjhhLTM2YWYtNGQwZi1hMTcwLTQ4&#10;ODQwODcyMTM4NDwvc3RSZWY6aW5zdGFuY2VJRD4KICAgICAgICAgICAgPHN0UmVmOmRvY3VtZW50&#10;SUQ+eG1wLmRpZDpEMjNEN0Y3Q0IyNUJFODExQUJFOEUwNTZBRDU2QkUwNz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DEzRDdGN0NCMjVCRTgxMUFCRThFMDU2QUQ1NkJFMDc8L3N0RXZ0Omluc3RhbmNlSUQ+CiAgICAg&#10;ICAgICAgICAgICAgIDxzdEV2dDp3aGVuPjIwMTgtMDUtMjBUMTQ6MTY6MjMrMDg6MDA8L3N0RXZ0&#10;OndoZW4+CiAgICAgICAgICAgICAgICAgIDxzdEV2dDpzb2Z0d2FyZUFnZW50PkFkb2JlIElsbHVz&#10;dHJhdG9yIENTNiAoV2luZG93cy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BACAEAIAQAgBAC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BACAEAIAQAgBAC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BACAEAIAQAgBAC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BACAEAIAQAgBAC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" stroked="f" strokeweight="1pt">
              <v:fill r:id="rId2" o:title="Shape used for layout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44"/>
    <w:rsid w:val="0005635B"/>
    <w:rsid w:val="000C338D"/>
    <w:rsid w:val="000D7D2E"/>
    <w:rsid w:val="000E6C48"/>
    <w:rsid w:val="000F380D"/>
    <w:rsid w:val="0010417C"/>
    <w:rsid w:val="0016770F"/>
    <w:rsid w:val="00195614"/>
    <w:rsid w:val="00212925"/>
    <w:rsid w:val="00306B11"/>
    <w:rsid w:val="00473E6D"/>
    <w:rsid w:val="004910F7"/>
    <w:rsid w:val="004D0DF0"/>
    <w:rsid w:val="004D566C"/>
    <w:rsid w:val="00614058"/>
    <w:rsid w:val="00631FF7"/>
    <w:rsid w:val="00761757"/>
    <w:rsid w:val="008E0944"/>
    <w:rsid w:val="008F5D9F"/>
    <w:rsid w:val="009A1AFE"/>
    <w:rsid w:val="009E6444"/>
    <w:rsid w:val="00AF473C"/>
    <w:rsid w:val="00B16CDD"/>
    <w:rsid w:val="00BD6C95"/>
    <w:rsid w:val="00C4344A"/>
    <w:rsid w:val="00CC450F"/>
    <w:rsid w:val="00CE3D14"/>
    <w:rsid w:val="00D16424"/>
    <w:rsid w:val="00E10D6D"/>
    <w:rsid w:val="00E16A32"/>
    <w:rsid w:val="00E17FE2"/>
    <w:rsid w:val="00E81C3C"/>
    <w:rsid w:val="00F164DA"/>
    <w:rsid w:val="00F20DCD"/>
    <w:rsid w:val="00F271AE"/>
    <w:rsid w:val="00F60C2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F6A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E"/>
    <w:rPr>
      <w:rFonts w:asciiTheme="minorHAnsi" w:hAnsiTheme="minorHAnsi"/>
      <w:color w:val="602776" w:themeColor="accent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1AE"/>
    <w:pPr>
      <w:keepNext/>
      <w:keepLines/>
      <w:spacing w:after="160"/>
      <w:outlineLvl w:val="0"/>
    </w:pPr>
    <w:rPr>
      <w:rFonts w:eastAsiaTheme="majorEastAsia" w:cstheme="majorBidi"/>
      <w:b/>
      <w:caps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1AFE"/>
    <w:pPr>
      <w:spacing w:after="280"/>
      <w:outlineLvl w:val="1"/>
    </w:pPr>
    <w:rPr>
      <w:b/>
      <w:caps/>
      <w:color w:val="auto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6C48"/>
    <w:pPr>
      <w:keepNext/>
      <w:keepLines/>
      <w:spacing w:after="200"/>
      <w:outlineLvl w:val="2"/>
    </w:pPr>
    <w:rPr>
      <w:rFonts w:eastAsiaTheme="majorEastAsia" w:cstheme="majorBidi"/>
      <w:b/>
      <w:caps/>
      <w:color w:val="auto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A1AFE"/>
    <w:pPr>
      <w:spacing w:after="0"/>
      <w:contextualSpacing/>
    </w:pPr>
    <w:rPr>
      <w:rFonts w:asciiTheme="majorHAnsi" w:eastAsiaTheme="majorEastAsia" w:hAnsiTheme="majorHAnsi" w:cstheme="majorBidi"/>
      <w:kern w:val="28"/>
      <w:sz w:val="2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AFE"/>
    <w:rPr>
      <w:rFonts w:asciiTheme="majorHAnsi" w:eastAsiaTheme="majorEastAsia" w:hAnsiTheme="majorHAnsi" w:cstheme="majorBidi"/>
      <w:color w:val="602776" w:themeColor="accent2"/>
      <w:kern w:val="28"/>
      <w:sz w:val="210"/>
      <w:szCs w:val="56"/>
      <w:lang w:val="en-US"/>
    </w:rPr>
  </w:style>
  <w:style w:type="paragraph" w:styleId="Subtitle">
    <w:name w:val="Subtitle"/>
    <w:basedOn w:val="Normal"/>
    <w:link w:val="SubtitleChar"/>
    <w:uiPriority w:val="11"/>
    <w:qFormat/>
    <w:rsid w:val="00F20DCD"/>
    <w:pPr>
      <w:numPr>
        <w:ilvl w:val="1"/>
      </w:numPr>
      <w:spacing w:after="1000"/>
      <w:contextualSpacing/>
    </w:pPr>
    <w:rPr>
      <w:rFonts w:eastAsiaTheme="minorEastAsia" w:cstheme="minorBidi"/>
      <w:b/>
      <w:caps/>
      <w:color w:val="auto"/>
      <w:sz w:val="10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0DCD"/>
    <w:rPr>
      <w:rFonts w:asciiTheme="minorHAnsi" w:eastAsiaTheme="minorEastAsia" w:hAnsiTheme="minorHAnsi" w:cstheme="minorBidi"/>
      <w:b/>
      <w:caps/>
      <w:sz w:val="100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rsid w:val="008F5D9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D9F"/>
    <w:rPr>
      <w:color w:val="FFFFFF" w:themeColor="accent4"/>
      <w:lang w:val="en-US"/>
    </w:rPr>
  </w:style>
  <w:style w:type="paragraph" w:styleId="Footer">
    <w:name w:val="footer"/>
    <w:basedOn w:val="Normal"/>
    <w:link w:val="FooterChar"/>
    <w:uiPriority w:val="99"/>
    <w:semiHidden/>
    <w:rsid w:val="008F5D9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D9F"/>
    <w:rPr>
      <w:color w:val="FFFFFF" w:themeColor="accent4"/>
      <w:lang w:val="en-US"/>
    </w:rPr>
  </w:style>
  <w:style w:type="paragraph" w:styleId="Date">
    <w:name w:val="Date"/>
    <w:basedOn w:val="Normal"/>
    <w:next w:val="Normal"/>
    <w:link w:val="DateChar"/>
    <w:uiPriority w:val="12"/>
    <w:qFormat/>
    <w:rsid w:val="009A1AFE"/>
    <w:pPr>
      <w:spacing w:after="120"/>
    </w:pPr>
    <w:rPr>
      <w:b/>
      <w:caps/>
      <w:sz w:val="42"/>
    </w:rPr>
  </w:style>
  <w:style w:type="character" w:customStyle="1" w:styleId="DateChar">
    <w:name w:val="Date Char"/>
    <w:basedOn w:val="DefaultParagraphFont"/>
    <w:link w:val="Date"/>
    <w:uiPriority w:val="12"/>
    <w:rsid w:val="009A1AFE"/>
    <w:rPr>
      <w:rFonts w:asciiTheme="minorHAnsi" w:hAnsiTheme="minorHAnsi"/>
      <w:b/>
      <w:caps/>
      <w:color w:val="602776" w:themeColor="accent2"/>
      <w:sz w:val="42"/>
      <w:lang w:val="en-US"/>
    </w:rPr>
  </w:style>
  <w:style w:type="paragraph" w:customStyle="1" w:styleId="Sellingpoints">
    <w:name w:val="Selling points"/>
    <w:basedOn w:val="Normal"/>
    <w:link w:val="SellingpointsChar"/>
    <w:uiPriority w:val="12"/>
    <w:qFormat/>
    <w:rsid w:val="009A1AFE"/>
    <w:pPr>
      <w:pBdr>
        <w:top w:val="single" w:sz="8" w:space="10" w:color="602776" w:themeColor="accent2"/>
        <w:bottom w:val="single" w:sz="8" w:space="10" w:color="602776" w:themeColor="accent2"/>
      </w:pBdr>
      <w:spacing w:before="120" w:after="60"/>
    </w:pPr>
    <w:rPr>
      <w:caps/>
      <w:color w:val="4EB6CB" w:themeColor="accent1"/>
      <w:spacing w:val="4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271AE"/>
    <w:rPr>
      <w:rFonts w:eastAsiaTheme="majorEastAsia" w:cstheme="majorBidi"/>
      <w:b/>
      <w:caps/>
      <w:color w:val="FFFFFF" w:themeColor="accent4"/>
      <w:sz w:val="46"/>
      <w:szCs w:val="32"/>
      <w:lang w:val="en-US"/>
    </w:rPr>
  </w:style>
  <w:style w:type="character" w:customStyle="1" w:styleId="SellingpointsChar">
    <w:name w:val="Selling points Char"/>
    <w:basedOn w:val="DefaultParagraphFont"/>
    <w:link w:val="Sellingpoints"/>
    <w:uiPriority w:val="12"/>
    <w:rsid w:val="009A1AFE"/>
    <w:rPr>
      <w:rFonts w:asciiTheme="minorHAnsi" w:hAnsiTheme="minorHAnsi"/>
      <w:caps/>
      <w:color w:val="4EB6CB" w:themeColor="accent1"/>
      <w:spacing w:val="40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1AFE"/>
    <w:rPr>
      <w:rFonts w:asciiTheme="minorHAnsi" w:hAnsiTheme="minorHAnsi"/>
      <w:b/>
      <w:caps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6C48"/>
    <w:rPr>
      <w:rFonts w:asciiTheme="minorHAnsi" w:eastAsiaTheme="majorEastAsia" w:hAnsiTheme="minorHAnsi" w:cstheme="majorBidi"/>
      <w:b/>
      <w:caps/>
      <w:sz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9E6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ier.NEIGHBORIMPACT\AppData\Roaming\Microsoft\Templates\Carnival%20masks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EB6CB"/>
      </a:accent1>
      <a:accent2>
        <a:srgbClr val="602776"/>
      </a:accent2>
      <a:accent3>
        <a:srgbClr val="1D0428"/>
      </a:accent3>
      <a:accent4>
        <a:srgbClr val="FFFFFF"/>
      </a:accent4>
      <a:accent5>
        <a:srgbClr val="FFFFFF"/>
      </a:accent5>
      <a:accent6>
        <a:srgbClr val="FFFFFF"/>
      </a:accent6>
      <a:hlink>
        <a:srgbClr val="602776"/>
      </a:hlink>
      <a:folHlink>
        <a:srgbClr val="4E65CC"/>
      </a:folHlink>
    </a:clrScheme>
    <a:fontScheme name="Event Flyer">
      <a:majorFont>
        <a:latin typeface="Monotype Corsiv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4BA06-E749-4924-8A19-3153856BC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0ECA5-7C85-4B4F-A4BD-F77D51B23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A17C9-6833-4725-BB0E-AB82501A7B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Carnival masks event flyer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2018-10-24T21:55:00Z</dcterms:created>
  <dcterms:modified xsi:type="dcterms:W3CDTF">2018-10-24T22:01:00Z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